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4878BA" w14:textId="3882CC60" w:rsidR="0033311F" w:rsidRPr="00BE4613" w:rsidRDefault="0033311F" w:rsidP="00BE4613">
      <w:pPr>
        <w:pStyle w:val="GraphicsAnchor"/>
        <w:tabs>
          <w:tab w:val="left" w:pos="1237"/>
        </w:tabs>
        <w:rPr>
          <w:sz w:val="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758"/>
        <w:gridCol w:w="7762"/>
      </w:tblGrid>
      <w:tr w:rsidR="00AD4E4F" w14:paraId="102E3A90" w14:textId="77777777" w:rsidTr="004E2B07">
        <w:trPr>
          <w:trHeight w:val="558"/>
        </w:trPr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75F2D" w14:textId="3312AF0F" w:rsidR="00AD4E4F" w:rsidRPr="007864E4" w:rsidRDefault="00AD4E4F" w:rsidP="00AD4E4F">
            <w:pPr>
              <w:pStyle w:val="Heading1"/>
              <w:spacing w:after="0"/>
              <w:rPr>
                <w:rStyle w:val="Heading2Char"/>
                <w:rFonts w:cs="Times New Roman"/>
                <w:caps/>
                <w:sz w:val="44"/>
                <w:szCs w:val="24"/>
              </w:rPr>
            </w:pPr>
            <w:bookmarkStart w:id="0" w:name="_Hlk110355021"/>
            <w:r w:rsidRPr="007864E4">
              <w:rPr>
                <w:rStyle w:val="Heading2Char"/>
                <w:rFonts w:cs="Times New Roman"/>
                <w:caps/>
                <w:sz w:val="44"/>
                <w:szCs w:val="24"/>
              </w:rPr>
              <w:t>DonATE</w:t>
            </w:r>
          </w:p>
        </w:tc>
        <w:tc>
          <w:tcPr>
            <w:tcW w:w="3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247FC" w14:textId="65C6CCC4" w:rsidR="00AD4E4F" w:rsidRPr="007864E4" w:rsidRDefault="00AD4E4F" w:rsidP="00AD4E4F">
            <w:pPr>
              <w:pStyle w:val="Heading1"/>
              <w:spacing w:before="0" w:after="0"/>
              <w:rPr>
                <w:color w:val="auto"/>
                <w:sz w:val="22"/>
              </w:rPr>
            </w:pPr>
            <w:r w:rsidRPr="007864E4">
              <w:rPr>
                <w:rFonts w:eastAsiaTheme="majorEastAsia" w:cstheme="majorBidi"/>
                <w:caps w:val="0"/>
                <w:color w:val="auto"/>
                <w:sz w:val="22"/>
                <w:szCs w:val="22"/>
              </w:rPr>
              <w:t>Yes, I want to donate to Linn County Trails Association!</w:t>
            </w:r>
          </w:p>
          <w:p w14:paraId="33CB0622" w14:textId="083F72B4" w:rsidR="00AD4E4F" w:rsidRPr="007864E4" w:rsidRDefault="008F68AB" w:rsidP="00AD4E4F">
            <w:pPr>
              <w:jc w:val="center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 xml:space="preserve">LCTA is a </w:t>
            </w:r>
            <w:r w:rsidR="00AD4E4F" w:rsidRPr="007864E4">
              <w:rPr>
                <w:rFonts w:asciiTheme="majorHAnsi" w:hAnsiTheme="majorHAnsi"/>
                <w:color w:val="auto"/>
                <w:sz w:val="22"/>
              </w:rPr>
              <w:t>501c3 non-profit organization</w:t>
            </w:r>
            <w:r>
              <w:rPr>
                <w:rFonts w:asciiTheme="majorHAnsi" w:hAnsiTheme="majorHAnsi"/>
                <w:color w:val="auto"/>
                <w:sz w:val="22"/>
              </w:rPr>
              <w:t>.</w:t>
            </w:r>
          </w:p>
        </w:tc>
      </w:tr>
      <w:tr w:rsidR="00AD4E4F" w14:paraId="733BA985" w14:textId="77777777" w:rsidTr="007D47EF">
        <w:trPr>
          <w:trHeight w:val="4481"/>
        </w:trPr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BEFBC" w14:textId="20660B9F" w:rsidR="00AD4E4F" w:rsidRPr="00A922BB" w:rsidRDefault="00AD4E4F" w:rsidP="0033311F">
            <w:pPr>
              <w:spacing w:before="8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05D8A5B6" wp14:editId="235D57B2">
                  <wp:extent cx="2157198" cy="2651760"/>
                  <wp:effectExtent l="0" t="0" r="0" b="0"/>
                  <wp:docPr id="39" name="Picture 3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198" cy="265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B3989" w14:textId="71080C98" w:rsidR="00FD6656" w:rsidRPr="00DB77EC" w:rsidRDefault="00FD6656" w:rsidP="00F51FAD">
            <w:pPr>
              <w:spacing w:before="80"/>
              <w:rPr>
                <w:rFonts w:cs="Times New Roman"/>
                <w:color w:val="auto"/>
                <w:lang w:val="fr-FR"/>
              </w:rPr>
            </w:pPr>
            <w:r w:rsidRPr="00DB77EC">
              <w:rPr>
                <w:rFonts w:ascii="Times New Roman" w:hAnsi="Times New Roman" w:cs="Times New Roman"/>
                <w:color w:val="auto"/>
                <w:lang w:val="fr-FR"/>
              </w:rPr>
              <w:t>□</w:t>
            </w:r>
            <w:r w:rsidR="00DB77EC" w:rsidRPr="00DB77EC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r w:rsidR="00DB77EC" w:rsidRPr="00DB77EC">
              <w:rPr>
                <w:rFonts w:cs="Times New Roman"/>
                <w:color w:val="auto"/>
                <w:lang w:val="fr-FR"/>
              </w:rPr>
              <w:t>$20-$49 T</w:t>
            </w:r>
            <w:r w:rsidR="00DB77EC">
              <w:rPr>
                <w:rFonts w:cs="Times New Roman"/>
                <w:color w:val="auto"/>
                <w:lang w:val="fr-FR"/>
              </w:rPr>
              <w:t xml:space="preserve">rail </w:t>
            </w:r>
            <w:proofErr w:type="spellStart"/>
            <w:r w:rsidR="00DB77EC">
              <w:rPr>
                <w:rFonts w:cs="Times New Roman"/>
                <w:color w:val="auto"/>
                <w:lang w:val="fr-FR"/>
              </w:rPr>
              <w:t>Friend</w:t>
            </w:r>
            <w:proofErr w:type="spellEnd"/>
          </w:p>
          <w:p w14:paraId="08A692FB" w14:textId="5F7ADA72" w:rsidR="00F51FAD" w:rsidRPr="00DB77EC" w:rsidRDefault="00F51FAD" w:rsidP="00F51FAD">
            <w:pPr>
              <w:spacing w:before="80"/>
              <w:rPr>
                <w:color w:val="auto"/>
                <w:lang w:val="fr-FR"/>
              </w:rPr>
            </w:pPr>
            <w:r w:rsidRPr="00DB77EC">
              <w:rPr>
                <w:rFonts w:ascii="Times New Roman" w:hAnsi="Times New Roman" w:cs="Times New Roman"/>
                <w:color w:val="auto"/>
                <w:lang w:val="fr-FR"/>
              </w:rPr>
              <w:t>□</w:t>
            </w:r>
            <w:r w:rsidRPr="00DB77EC">
              <w:rPr>
                <w:color w:val="auto"/>
                <w:lang w:val="fr-FR"/>
              </w:rPr>
              <w:t xml:space="preserve"> $</w:t>
            </w:r>
            <w:r w:rsidR="00E61CCA" w:rsidRPr="00DB77EC">
              <w:rPr>
                <w:color w:val="auto"/>
                <w:lang w:val="fr-FR"/>
              </w:rPr>
              <w:t>50</w:t>
            </w:r>
            <w:r w:rsidRPr="00DB77EC">
              <w:rPr>
                <w:color w:val="auto"/>
                <w:lang w:val="fr-FR"/>
              </w:rPr>
              <w:t>-$</w:t>
            </w:r>
            <w:r w:rsidR="00FD6656" w:rsidRPr="00DB77EC">
              <w:rPr>
                <w:color w:val="auto"/>
                <w:lang w:val="fr-FR"/>
              </w:rPr>
              <w:t>24</w:t>
            </w:r>
            <w:r w:rsidRPr="00DB77EC">
              <w:rPr>
                <w:color w:val="auto"/>
                <w:lang w:val="fr-FR"/>
              </w:rPr>
              <w:t>9 Trail Scout</w:t>
            </w:r>
          </w:p>
          <w:p w14:paraId="3248C972" w14:textId="1799A9E8" w:rsidR="00AD4E4F" w:rsidRPr="00DB77EC" w:rsidRDefault="00AD4E4F" w:rsidP="005731E9">
            <w:pPr>
              <w:spacing w:before="80"/>
              <w:rPr>
                <w:color w:val="auto"/>
                <w:lang w:val="fr-FR"/>
              </w:rPr>
            </w:pPr>
            <w:r w:rsidRPr="00DB77EC">
              <w:rPr>
                <w:rFonts w:ascii="Times New Roman" w:hAnsi="Times New Roman" w:cs="Times New Roman"/>
                <w:color w:val="auto"/>
                <w:lang w:val="fr-FR"/>
              </w:rPr>
              <w:t>□</w:t>
            </w:r>
            <w:r w:rsidRPr="00DB77EC">
              <w:rPr>
                <w:color w:val="auto"/>
                <w:lang w:val="fr-FR"/>
              </w:rPr>
              <w:t xml:space="preserve"> $</w:t>
            </w:r>
            <w:r w:rsidR="003D0A92" w:rsidRPr="00DB77EC">
              <w:rPr>
                <w:color w:val="auto"/>
                <w:lang w:val="fr-FR"/>
              </w:rPr>
              <w:t>250</w:t>
            </w:r>
            <w:r w:rsidRPr="00DB77EC">
              <w:rPr>
                <w:color w:val="auto"/>
                <w:lang w:val="fr-FR"/>
              </w:rPr>
              <w:t>-$499 Trail Partner</w:t>
            </w:r>
          </w:p>
          <w:p w14:paraId="48455DC3" w14:textId="371794D8" w:rsidR="00AD4E4F" w:rsidRPr="005731E9" w:rsidRDefault="00AD4E4F" w:rsidP="005731E9">
            <w:pPr>
              <w:spacing w:before="80"/>
              <w:rPr>
                <w:color w:val="auto"/>
              </w:rPr>
            </w:pPr>
            <w:r w:rsidRPr="005731E9">
              <w:rPr>
                <w:rFonts w:ascii="Times New Roman" w:hAnsi="Times New Roman" w:cs="Times New Roman"/>
                <w:color w:val="auto"/>
              </w:rPr>
              <w:t xml:space="preserve">□ </w:t>
            </w:r>
            <w:r w:rsidRPr="005731E9">
              <w:rPr>
                <w:color w:val="auto"/>
              </w:rPr>
              <w:t>$500-$999 Trail Blazer</w:t>
            </w:r>
          </w:p>
          <w:p w14:paraId="52C0B9E0" w14:textId="64D3336C" w:rsidR="00AD4E4F" w:rsidRDefault="00AD4E4F" w:rsidP="005731E9">
            <w:pPr>
              <w:spacing w:before="80"/>
              <w:rPr>
                <w:color w:val="auto"/>
              </w:rPr>
            </w:pPr>
            <w:r w:rsidRPr="005731E9">
              <w:rPr>
                <w:rFonts w:ascii="Times New Roman" w:hAnsi="Times New Roman" w:cs="Times New Roman"/>
                <w:color w:val="auto"/>
              </w:rPr>
              <w:t xml:space="preserve">□ </w:t>
            </w:r>
            <w:r w:rsidRPr="005731E9">
              <w:rPr>
                <w:color w:val="auto"/>
              </w:rPr>
              <w:t>$1,000</w:t>
            </w:r>
            <w:r w:rsidR="00BE1A24">
              <w:rPr>
                <w:color w:val="auto"/>
              </w:rPr>
              <w:t>-$4,999</w:t>
            </w:r>
            <w:r w:rsidRPr="005731E9">
              <w:rPr>
                <w:color w:val="auto"/>
              </w:rPr>
              <w:t xml:space="preserve"> Trail </w:t>
            </w:r>
            <w:r w:rsidR="009A1A45">
              <w:rPr>
                <w:color w:val="auto"/>
              </w:rPr>
              <w:t>Builder</w:t>
            </w:r>
          </w:p>
          <w:p w14:paraId="5EEF50A2" w14:textId="576EB8C5" w:rsidR="00A16272" w:rsidRDefault="00A16272" w:rsidP="005731E9">
            <w:pPr>
              <w:spacing w:before="80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□</w:t>
            </w:r>
            <w:r>
              <w:rPr>
                <w:color w:val="auto"/>
              </w:rPr>
              <w:t xml:space="preserve"> $5,000</w:t>
            </w:r>
            <w:r w:rsidR="00BE1A24">
              <w:rPr>
                <w:color w:val="auto"/>
              </w:rPr>
              <w:t xml:space="preserve"> Trail Champion</w:t>
            </w:r>
          </w:p>
          <w:p w14:paraId="39C5B09C" w14:textId="47A397D0" w:rsidR="00AD4E4F" w:rsidRDefault="00AD4E4F" w:rsidP="00383CD7">
            <w:pPr>
              <w:spacing w:before="80"/>
              <w:rPr>
                <w:color w:val="auto"/>
              </w:rPr>
            </w:pPr>
            <w:r w:rsidRPr="005731E9">
              <w:rPr>
                <w:rFonts w:ascii="Times New Roman" w:hAnsi="Times New Roman" w:cs="Times New Roman"/>
                <w:color w:val="auto"/>
              </w:rPr>
              <w:t xml:space="preserve">□ </w:t>
            </w:r>
            <w:proofErr w:type="gramStart"/>
            <w:r>
              <w:rPr>
                <w:color w:val="auto"/>
              </w:rPr>
              <w:t>Other</w:t>
            </w:r>
            <w:proofErr w:type="gramEnd"/>
            <w:r>
              <w:rPr>
                <w:color w:val="auto"/>
              </w:rPr>
              <w:t xml:space="preserve"> amount: __________________________</w:t>
            </w:r>
            <w:r w:rsidR="00C87BF0">
              <w:rPr>
                <w:color w:val="auto"/>
              </w:rPr>
              <w:t>______</w:t>
            </w:r>
          </w:p>
          <w:p w14:paraId="0E175FE8" w14:textId="65DDF5A2" w:rsidR="00AD4E4F" w:rsidRDefault="00AD4E4F" w:rsidP="005731E9">
            <w:pPr>
              <w:spacing w:before="80"/>
              <w:rPr>
                <w:color w:val="auto"/>
              </w:rPr>
            </w:pPr>
            <w:proofErr w:type="gramStart"/>
            <w:r>
              <w:rPr>
                <w:color w:val="auto"/>
              </w:rPr>
              <w:t>Name:_</w:t>
            </w:r>
            <w:proofErr w:type="gramEnd"/>
            <w:r>
              <w:rPr>
                <w:color w:val="auto"/>
              </w:rPr>
              <w:t>____________________________________</w:t>
            </w:r>
            <w:r w:rsidR="007C1BDC">
              <w:rPr>
                <w:color w:val="auto"/>
              </w:rPr>
              <w:t>_____</w:t>
            </w:r>
          </w:p>
          <w:p w14:paraId="4FD1F6BE" w14:textId="557C384E" w:rsidR="00AD4E4F" w:rsidRDefault="00AD4E4F" w:rsidP="005731E9">
            <w:pPr>
              <w:spacing w:before="80"/>
              <w:rPr>
                <w:color w:val="auto"/>
              </w:rPr>
            </w:pPr>
            <w:proofErr w:type="gramStart"/>
            <w:r>
              <w:rPr>
                <w:color w:val="auto"/>
              </w:rPr>
              <w:t>Address:_</w:t>
            </w:r>
            <w:proofErr w:type="gramEnd"/>
            <w:r>
              <w:rPr>
                <w:color w:val="auto"/>
              </w:rPr>
              <w:t>__________________________________</w:t>
            </w:r>
            <w:r w:rsidR="007C1BDC">
              <w:rPr>
                <w:color w:val="auto"/>
              </w:rPr>
              <w:t>_____</w:t>
            </w:r>
          </w:p>
          <w:p w14:paraId="4D697EE6" w14:textId="219C278A" w:rsidR="00AD4E4F" w:rsidRDefault="00AD4E4F" w:rsidP="005731E9">
            <w:pPr>
              <w:spacing w:before="80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City:_</w:t>
            </w:r>
            <w:proofErr w:type="gramEnd"/>
            <w:r>
              <w:rPr>
                <w:color w:val="auto"/>
              </w:rPr>
              <w:t>________________State:___Zip</w:t>
            </w:r>
            <w:proofErr w:type="spellEnd"/>
            <w:r>
              <w:rPr>
                <w:color w:val="auto"/>
              </w:rPr>
              <w:t>:__________</w:t>
            </w:r>
            <w:r w:rsidR="007C1BDC">
              <w:rPr>
                <w:color w:val="auto"/>
              </w:rPr>
              <w:t>_____</w:t>
            </w:r>
          </w:p>
          <w:p w14:paraId="2DF85429" w14:textId="3AAA5827" w:rsidR="00AD4E4F" w:rsidRDefault="00AD4E4F" w:rsidP="005731E9">
            <w:pPr>
              <w:spacing w:before="80"/>
              <w:rPr>
                <w:color w:val="auto"/>
              </w:rPr>
            </w:pPr>
            <w:r>
              <w:rPr>
                <w:color w:val="auto"/>
              </w:rPr>
              <w:t>Email:______________________________________</w:t>
            </w:r>
            <w:r w:rsidR="007C1BDC">
              <w:rPr>
                <w:color w:val="auto"/>
              </w:rPr>
              <w:t>_____</w:t>
            </w:r>
          </w:p>
          <w:p w14:paraId="2CDA73FA" w14:textId="050AE798" w:rsidR="00AD4E4F" w:rsidRPr="005731E9" w:rsidRDefault="00AD4E4F" w:rsidP="005731E9">
            <w:pPr>
              <w:spacing w:before="80"/>
              <w:rPr>
                <w:color w:val="auto"/>
              </w:rPr>
            </w:pPr>
            <w:r>
              <w:rPr>
                <w:color w:val="auto"/>
              </w:rPr>
              <w:t>Phone:_____________________________________</w:t>
            </w:r>
            <w:r w:rsidR="007C1BDC">
              <w:rPr>
                <w:color w:val="auto"/>
              </w:rPr>
              <w:t>_____</w:t>
            </w:r>
          </w:p>
          <w:p w14:paraId="44BA1161" w14:textId="7526BB30" w:rsidR="00AD4E4F" w:rsidRPr="00145B75" w:rsidRDefault="00AD4E4F" w:rsidP="005731E9">
            <w:pPr>
              <w:spacing w:before="80"/>
              <w:rPr>
                <w:color w:val="auto"/>
                <w:sz w:val="22"/>
              </w:rPr>
            </w:pPr>
            <w:r w:rsidRPr="00145B75">
              <w:rPr>
                <w:color w:val="auto"/>
                <w:sz w:val="22"/>
              </w:rPr>
              <w:t xml:space="preserve">Checks payable to Linn County Trails Association, PO Box 2681, Cedar Rapids, IA 52406-2681. </w:t>
            </w:r>
          </w:p>
          <w:p w14:paraId="50F49EF7" w14:textId="77777777" w:rsidR="006B38D9" w:rsidRDefault="00AD4E4F" w:rsidP="005434B5">
            <w:pPr>
              <w:spacing w:before="80"/>
              <w:rPr>
                <w:rStyle w:val="Hyperlink"/>
                <w:sz w:val="22"/>
              </w:rPr>
            </w:pPr>
            <w:r w:rsidRPr="00145B75">
              <w:rPr>
                <w:color w:val="auto"/>
                <w:sz w:val="22"/>
              </w:rPr>
              <w:t xml:space="preserve">Credit cards accepted on </w:t>
            </w:r>
            <w:hyperlink r:id="rId10" w:history="1">
              <w:r w:rsidRPr="00145B75">
                <w:rPr>
                  <w:rStyle w:val="Hyperlink"/>
                  <w:sz w:val="22"/>
                </w:rPr>
                <w:t>www.linncountytrails.org</w:t>
              </w:r>
            </w:hyperlink>
          </w:p>
          <w:p w14:paraId="06E8C489" w14:textId="322BAF66" w:rsidR="005434B5" w:rsidRPr="00AC0652" w:rsidRDefault="005434B5" w:rsidP="005434B5">
            <w:pPr>
              <w:spacing w:before="80"/>
              <w:rPr>
                <w:color w:val="272B58" w:themeColor="hyperlink"/>
                <w:sz w:val="22"/>
                <w:u w:val="single"/>
              </w:rPr>
            </w:pPr>
          </w:p>
        </w:tc>
      </w:tr>
      <w:bookmarkEnd w:id="0"/>
    </w:tbl>
    <w:p w14:paraId="754D12F9" w14:textId="77777777" w:rsidR="00AC0652" w:rsidRDefault="00AC0652" w:rsidP="00BE4613">
      <w:pPr>
        <w:pStyle w:val="GraphicsAnchor"/>
        <w:sectPr w:rsidR="00AC0652" w:rsidSect="00AC0652">
          <w:type w:val="continuous"/>
          <w:pgSz w:w="12240" w:h="15840" w:code="1"/>
          <w:pgMar w:top="288" w:right="360" w:bottom="288" w:left="360" w:header="720" w:footer="0" w:gutter="0"/>
          <w:cols w:space="720"/>
          <w:docGrid w:linePitch="360"/>
        </w:sectPr>
      </w:pPr>
    </w:p>
    <w:p w14:paraId="357CAAC9" w14:textId="4A6ABFC1" w:rsidR="00EA571D" w:rsidRDefault="007D0DD0" w:rsidP="00BE4613">
      <w:pPr>
        <w:pStyle w:val="GraphicsAnchor"/>
      </w:pPr>
    </w:p>
    <w:p w14:paraId="6B504BC7" w14:textId="2525FDAF" w:rsidR="00B34640" w:rsidRDefault="00B34640" w:rsidP="00BE4613">
      <w:pPr>
        <w:pStyle w:val="GraphicsAnchor"/>
      </w:pPr>
    </w:p>
    <w:sectPr w:rsidR="00B34640" w:rsidSect="00AC0652">
      <w:type w:val="continuous"/>
      <w:pgSz w:w="12240" w:h="15840" w:code="1"/>
      <w:pgMar w:top="288" w:right="360" w:bottom="288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9329" w14:textId="77777777" w:rsidR="000F780C" w:rsidRDefault="000F780C" w:rsidP="003D5975">
      <w:pPr>
        <w:spacing w:after="0" w:line="240" w:lineRule="auto"/>
      </w:pPr>
      <w:r>
        <w:separator/>
      </w:r>
    </w:p>
  </w:endnote>
  <w:endnote w:type="continuationSeparator" w:id="0">
    <w:p w14:paraId="6A3055D2" w14:textId="77777777" w:rsidR="000F780C" w:rsidRDefault="000F780C" w:rsidP="003D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4B84" w14:textId="77777777" w:rsidR="000F780C" w:rsidRDefault="000F780C" w:rsidP="003D5975">
      <w:pPr>
        <w:spacing w:after="0" w:line="240" w:lineRule="auto"/>
      </w:pPr>
      <w:r>
        <w:separator/>
      </w:r>
    </w:p>
  </w:footnote>
  <w:footnote w:type="continuationSeparator" w:id="0">
    <w:p w14:paraId="49C9A19D" w14:textId="77777777" w:rsidR="000F780C" w:rsidRDefault="000F780C" w:rsidP="003D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0C"/>
    <w:rsid w:val="000137ED"/>
    <w:rsid w:val="000515E5"/>
    <w:rsid w:val="00072720"/>
    <w:rsid w:val="00097339"/>
    <w:rsid w:val="000A5A91"/>
    <w:rsid w:val="000D3808"/>
    <w:rsid w:val="000E5831"/>
    <w:rsid w:val="000F780C"/>
    <w:rsid w:val="001225CA"/>
    <w:rsid w:val="00127573"/>
    <w:rsid w:val="00145B75"/>
    <w:rsid w:val="00156BF5"/>
    <w:rsid w:val="00174DDB"/>
    <w:rsid w:val="0018258A"/>
    <w:rsid w:val="00193DD0"/>
    <w:rsid w:val="001A181C"/>
    <w:rsid w:val="001A4397"/>
    <w:rsid w:val="001B3FD9"/>
    <w:rsid w:val="001B63FB"/>
    <w:rsid w:val="001D386F"/>
    <w:rsid w:val="001D6535"/>
    <w:rsid w:val="001D7C76"/>
    <w:rsid w:val="002003D5"/>
    <w:rsid w:val="00201726"/>
    <w:rsid w:val="00207E95"/>
    <w:rsid w:val="00220A5F"/>
    <w:rsid w:val="002319A4"/>
    <w:rsid w:val="00237870"/>
    <w:rsid w:val="0027234A"/>
    <w:rsid w:val="002A3F5E"/>
    <w:rsid w:val="002C1E96"/>
    <w:rsid w:val="002E3B6C"/>
    <w:rsid w:val="00310EED"/>
    <w:rsid w:val="0033311F"/>
    <w:rsid w:val="0034497E"/>
    <w:rsid w:val="003530F2"/>
    <w:rsid w:val="00354FC4"/>
    <w:rsid w:val="00383CD7"/>
    <w:rsid w:val="00392B78"/>
    <w:rsid w:val="00395687"/>
    <w:rsid w:val="003B4BA0"/>
    <w:rsid w:val="003D0005"/>
    <w:rsid w:val="003D0A92"/>
    <w:rsid w:val="003D5975"/>
    <w:rsid w:val="003D77BD"/>
    <w:rsid w:val="003E542D"/>
    <w:rsid w:val="003F3755"/>
    <w:rsid w:val="003F377F"/>
    <w:rsid w:val="003F40FD"/>
    <w:rsid w:val="00415BA4"/>
    <w:rsid w:val="00430C5B"/>
    <w:rsid w:val="00432F68"/>
    <w:rsid w:val="004636FD"/>
    <w:rsid w:val="004820B2"/>
    <w:rsid w:val="0049634F"/>
    <w:rsid w:val="0049643C"/>
    <w:rsid w:val="004B4C78"/>
    <w:rsid w:val="004E2B07"/>
    <w:rsid w:val="00527AC7"/>
    <w:rsid w:val="005311FA"/>
    <w:rsid w:val="00532CE8"/>
    <w:rsid w:val="005361C6"/>
    <w:rsid w:val="005434B5"/>
    <w:rsid w:val="005452B3"/>
    <w:rsid w:val="00545C46"/>
    <w:rsid w:val="00545D7F"/>
    <w:rsid w:val="005731E9"/>
    <w:rsid w:val="00593B6D"/>
    <w:rsid w:val="005B29AC"/>
    <w:rsid w:val="005C21E1"/>
    <w:rsid w:val="005C6D47"/>
    <w:rsid w:val="005D0614"/>
    <w:rsid w:val="005F370E"/>
    <w:rsid w:val="005F7192"/>
    <w:rsid w:val="0061128F"/>
    <w:rsid w:val="006155D0"/>
    <w:rsid w:val="00616CA0"/>
    <w:rsid w:val="00635163"/>
    <w:rsid w:val="0064315F"/>
    <w:rsid w:val="00663DBD"/>
    <w:rsid w:val="006733CD"/>
    <w:rsid w:val="00695A95"/>
    <w:rsid w:val="006A3132"/>
    <w:rsid w:val="006A598D"/>
    <w:rsid w:val="006B190D"/>
    <w:rsid w:val="006B2E90"/>
    <w:rsid w:val="006B38D9"/>
    <w:rsid w:val="006D4F55"/>
    <w:rsid w:val="006F6033"/>
    <w:rsid w:val="00713303"/>
    <w:rsid w:val="00736F00"/>
    <w:rsid w:val="0074188E"/>
    <w:rsid w:val="0075035F"/>
    <w:rsid w:val="00762594"/>
    <w:rsid w:val="007629F9"/>
    <w:rsid w:val="00762E5B"/>
    <w:rsid w:val="007864E4"/>
    <w:rsid w:val="007B2DD3"/>
    <w:rsid w:val="007C1BDC"/>
    <w:rsid w:val="007C59B3"/>
    <w:rsid w:val="007C6773"/>
    <w:rsid w:val="007D47EF"/>
    <w:rsid w:val="007D6926"/>
    <w:rsid w:val="007E439C"/>
    <w:rsid w:val="00800146"/>
    <w:rsid w:val="00847F5C"/>
    <w:rsid w:val="00881F8F"/>
    <w:rsid w:val="00882D9E"/>
    <w:rsid w:val="008A0F6D"/>
    <w:rsid w:val="008A4AFD"/>
    <w:rsid w:val="008D197A"/>
    <w:rsid w:val="008D2753"/>
    <w:rsid w:val="008F68AB"/>
    <w:rsid w:val="00926EC0"/>
    <w:rsid w:val="00943DA0"/>
    <w:rsid w:val="00963288"/>
    <w:rsid w:val="00973162"/>
    <w:rsid w:val="00986759"/>
    <w:rsid w:val="009A1A45"/>
    <w:rsid w:val="009A5CBB"/>
    <w:rsid w:val="009B01F1"/>
    <w:rsid w:val="009F7EA9"/>
    <w:rsid w:val="00A10EA7"/>
    <w:rsid w:val="00A14A45"/>
    <w:rsid w:val="00A16272"/>
    <w:rsid w:val="00A32651"/>
    <w:rsid w:val="00A44517"/>
    <w:rsid w:val="00A61123"/>
    <w:rsid w:val="00A649DE"/>
    <w:rsid w:val="00A715E9"/>
    <w:rsid w:val="00A86934"/>
    <w:rsid w:val="00A91D47"/>
    <w:rsid w:val="00A91F01"/>
    <w:rsid w:val="00A922BB"/>
    <w:rsid w:val="00AA782F"/>
    <w:rsid w:val="00AC0652"/>
    <w:rsid w:val="00AC2E7D"/>
    <w:rsid w:val="00AD0AA2"/>
    <w:rsid w:val="00AD4E4F"/>
    <w:rsid w:val="00AE0D8C"/>
    <w:rsid w:val="00B20B06"/>
    <w:rsid w:val="00B26A3F"/>
    <w:rsid w:val="00B32EB6"/>
    <w:rsid w:val="00B3384B"/>
    <w:rsid w:val="00B34640"/>
    <w:rsid w:val="00B42D26"/>
    <w:rsid w:val="00B66FBE"/>
    <w:rsid w:val="00B74F62"/>
    <w:rsid w:val="00BA26D4"/>
    <w:rsid w:val="00BA3F1D"/>
    <w:rsid w:val="00BC010A"/>
    <w:rsid w:val="00BE1A24"/>
    <w:rsid w:val="00BE4613"/>
    <w:rsid w:val="00BE5FF9"/>
    <w:rsid w:val="00C156C7"/>
    <w:rsid w:val="00C26389"/>
    <w:rsid w:val="00C5227F"/>
    <w:rsid w:val="00C546A3"/>
    <w:rsid w:val="00C67344"/>
    <w:rsid w:val="00C72BE3"/>
    <w:rsid w:val="00C87BF0"/>
    <w:rsid w:val="00CB466C"/>
    <w:rsid w:val="00CB4FC6"/>
    <w:rsid w:val="00CD4E6A"/>
    <w:rsid w:val="00CE1513"/>
    <w:rsid w:val="00CE4659"/>
    <w:rsid w:val="00CF6E99"/>
    <w:rsid w:val="00D05837"/>
    <w:rsid w:val="00D1529C"/>
    <w:rsid w:val="00D16496"/>
    <w:rsid w:val="00D17447"/>
    <w:rsid w:val="00D2074A"/>
    <w:rsid w:val="00D22E53"/>
    <w:rsid w:val="00D3525B"/>
    <w:rsid w:val="00D42BA2"/>
    <w:rsid w:val="00D97C44"/>
    <w:rsid w:val="00DB77EC"/>
    <w:rsid w:val="00DC1ED5"/>
    <w:rsid w:val="00DE1EE6"/>
    <w:rsid w:val="00E05A54"/>
    <w:rsid w:val="00E06172"/>
    <w:rsid w:val="00E20549"/>
    <w:rsid w:val="00E43928"/>
    <w:rsid w:val="00E44ACC"/>
    <w:rsid w:val="00E61CCA"/>
    <w:rsid w:val="00E6303D"/>
    <w:rsid w:val="00E63D8D"/>
    <w:rsid w:val="00E726A0"/>
    <w:rsid w:val="00EC2738"/>
    <w:rsid w:val="00EC2CBD"/>
    <w:rsid w:val="00F151F5"/>
    <w:rsid w:val="00F152CD"/>
    <w:rsid w:val="00F2441A"/>
    <w:rsid w:val="00F51FAD"/>
    <w:rsid w:val="00F71139"/>
    <w:rsid w:val="00F74F80"/>
    <w:rsid w:val="00F77135"/>
    <w:rsid w:val="00F9758E"/>
    <w:rsid w:val="00FD6656"/>
    <w:rsid w:val="00FE0209"/>
    <w:rsid w:val="00FE72B3"/>
    <w:rsid w:val="00FF0BC1"/>
    <w:rsid w:val="00FF5058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95A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40"/>
    <w:rPr>
      <w:color w:val="6E6DB2" w:themeColor="accent2"/>
      <w:spacing w:val="20"/>
      <w:sz w:val="24"/>
    </w:rPr>
  </w:style>
  <w:style w:type="paragraph" w:styleId="Heading1">
    <w:name w:val="heading 1"/>
    <w:basedOn w:val="Normal"/>
    <w:next w:val="Normal"/>
    <w:link w:val="Heading1Char"/>
    <w:qFormat/>
    <w:rsid w:val="00F71139"/>
    <w:pPr>
      <w:spacing w:before="120" w:after="30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1A1D3B" w:themeColor="accent4"/>
      <w:sz w:val="4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2CD"/>
    <w:pPr>
      <w:keepNext/>
      <w:keepLines/>
      <w:spacing w:before="40" w:after="0"/>
      <w:outlineLvl w:val="1"/>
    </w:pPr>
    <w:rPr>
      <w:rFonts w:eastAsiaTheme="majorEastAsia" w:cstheme="majorBidi"/>
      <w:caps/>
      <w:color w:val="1A1D3B" w:themeColor="accent4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139"/>
    <w:rPr>
      <w:rFonts w:asciiTheme="majorHAnsi" w:eastAsia="Times New Roman" w:hAnsiTheme="majorHAnsi" w:cs="Times New Roman"/>
      <w:b/>
      <w:caps/>
      <w:color w:val="1A1D3B" w:themeColor="accent4"/>
      <w:spacing w:val="20"/>
      <w:sz w:val="4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1139"/>
    <w:rPr>
      <w:rFonts w:eastAsiaTheme="majorEastAsia" w:cstheme="majorBidi"/>
      <w:caps/>
      <w:color w:val="1A1D3B" w:themeColor="accent4"/>
      <w:spacing w:val="20"/>
      <w:sz w:val="40"/>
      <w:szCs w:val="26"/>
    </w:rPr>
  </w:style>
  <w:style w:type="table" w:styleId="TableGrid">
    <w:name w:val="Table Grid"/>
    <w:basedOn w:val="TableNormal"/>
    <w:uiPriority w:val="39"/>
    <w:rsid w:val="0061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D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139"/>
    <w:rPr>
      <w:color w:val="6E6DB2" w:themeColor="accent2"/>
      <w:spacing w:val="20"/>
      <w:sz w:val="24"/>
    </w:rPr>
  </w:style>
  <w:style w:type="paragraph" w:styleId="Footer">
    <w:name w:val="footer"/>
    <w:basedOn w:val="Normal"/>
    <w:link w:val="FooterChar"/>
    <w:uiPriority w:val="99"/>
    <w:semiHidden/>
    <w:rsid w:val="003D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139"/>
    <w:rPr>
      <w:color w:val="6E6DB2" w:themeColor="accent2"/>
      <w:spacing w:val="20"/>
      <w:sz w:val="24"/>
    </w:rPr>
  </w:style>
  <w:style w:type="paragraph" w:customStyle="1" w:styleId="GraphicsAnchor">
    <w:name w:val="Graphics Anchor"/>
    <w:basedOn w:val="Normal"/>
    <w:qFormat/>
    <w:rsid w:val="0033311F"/>
    <w:pPr>
      <w:spacing w:after="0"/>
    </w:pPr>
    <w:rPr>
      <w:sz w:val="12"/>
    </w:rPr>
  </w:style>
  <w:style w:type="character" w:styleId="PlaceholderText">
    <w:name w:val="Placeholder Text"/>
    <w:basedOn w:val="DefaultParagraphFont"/>
    <w:uiPriority w:val="99"/>
    <w:semiHidden/>
    <w:rsid w:val="00F711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3CD7"/>
    <w:rPr>
      <w:color w:val="272B5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nncountytrail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.Brock\AppData\Roaming\Microsoft\Templates\Gift%20certificates%20(three%20per%20page).dotx" TargetMode="Externa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B0AE"/>
      </a:accent1>
      <a:accent2>
        <a:srgbClr val="6E6DB2"/>
      </a:accent2>
      <a:accent3>
        <a:srgbClr val="EA5937"/>
      </a:accent3>
      <a:accent4>
        <a:srgbClr val="1A1D3B"/>
      </a:accent4>
      <a:accent5>
        <a:srgbClr val="F7DCDB"/>
      </a:accent5>
      <a:accent6>
        <a:srgbClr val="EFB69A"/>
      </a:accent6>
      <a:hlink>
        <a:srgbClr val="272B58"/>
      </a:hlink>
      <a:folHlink>
        <a:srgbClr val="FBF0EA"/>
      </a:folHlink>
    </a:clrScheme>
    <a:fontScheme name="Custom 15">
      <a:majorFont>
        <a:latin typeface="Century Gothic Bold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B0B4F-B27B-4D1A-93DA-383A148AA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9DA17-8FC0-4821-B651-E9BD0BC15B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FA3402A7-9394-4869-BB67-8981F92E4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certificates (three per page)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2023-02-09T03:57:00Z</dcterms:created>
  <dcterms:modified xsi:type="dcterms:W3CDTF">2023-02-09T03:57:00Z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